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B287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6B28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6B287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BD660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6B287D" w:rsidRDefault="006B287D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6B287D">
        <w:rPr>
          <w:rFonts w:ascii="Tahoma" w:hAnsi="Tahoma" w:cs="Tahoma"/>
          <w:color w:val="333333"/>
          <w:sz w:val="22"/>
          <w:szCs w:val="22"/>
        </w:rPr>
        <w:t>Skladno s priporočili vlade, ki pravi naj podjetja v čim večji meri uvedejo kolektivni dopust od božiča do 10.11.2021, vas pozivamo, da rok za oddajo ponudbe podaljšate za vsaj 2 tedna, saj tega pred objavo niste mogli predvideti.</w:t>
      </w:r>
    </w:p>
    <w:p w:rsidR="00BD6604" w:rsidRPr="00BD6604" w:rsidRDefault="00BD660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BD660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E813F4" w:rsidRPr="00BD6604" w:rsidRDefault="009378AD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9378AD">
        <w:rPr>
          <w:rFonts w:ascii="Tahoma" w:hAnsi="Tahoma" w:cs="Tahoma"/>
          <w:sz w:val="20"/>
          <w:szCs w:val="20"/>
        </w:rPr>
        <w:t>Naročnik bo podaljšal rok za odpiranje ponudb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D660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B287D"/>
    <w:rsid w:val="009378AD"/>
    <w:rsid w:val="009B1FD9"/>
    <w:rsid w:val="00A05C73"/>
    <w:rsid w:val="00A17575"/>
    <w:rsid w:val="00AD3747"/>
    <w:rsid w:val="00BD6604"/>
    <w:rsid w:val="00BD7AA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EAC1A5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Logant</cp:lastModifiedBy>
  <cp:revision>4</cp:revision>
  <cp:lastPrinted>2020-12-21T10:57:00Z</cp:lastPrinted>
  <dcterms:created xsi:type="dcterms:W3CDTF">2020-12-22T08:19:00Z</dcterms:created>
  <dcterms:modified xsi:type="dcterms:W3CDTF">2020-12-22T10:08:00Z</dcterms:modified>
</cp:coreProperties>
</file>